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28" w:rsidRPr="009D549C" w:rsidRDefault="00214328" w:rsidP="009D549C">
      <w:pPr>
        <w:tabs>
          <w:tab w:val="left" w:pos="8340"/>
        </w:tabs>
        <w:spacing w:line="36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214328" w:rsidRDefault="00214328" w:rsidP="00674F3E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Вх. № ССЕ</w:t>
      </w:r>
      <w:r w:rsidRPr="004621B9">
        <w:rPr>
          <w:b w:val="0"/>
          <w:bCs w:val="0"/>
        </w:rPr>
        <w:t>_</w:t>
      </w:r>
      <w:r>
        <w:rPr>
          <w:b w:val="0"/>
          <w:bCs w:val="0"/>
        </w:rPr>
        <w:t>07-.........................</w:t>
      </w:r>
    </w:p>
    <w:p w:rsidR="00214328" w:rsidRDefault="00214328" w:rsidP="00674F3E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ДО       Дата............................201... г.                                                       КМЕТА</w:t>
      </w:r>
    </w:p>
    <w:p w:rsidR="00214328" w:rsidRDefault="00214328" w:rsidP="00674F3E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НА ОБЩИНА  УГЪРЧИН</w:t>
      </w:r>
    </w:p>
    <w:p w:rsidR="00214328" w:rsidRPr="004E78C8" w:rsidRDefault="00214328" w:rsidP="004429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</w:t>
      </w:r>
      <w:r w:rsidRPr="005D254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5,00 лв.</w:t>
      </w:r>
    </w:p>
    <w:p w:rsidR="00214328" w:rsidRPr="004E78C8" w:rsidRDefault="00214328" w:rsidP="004429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8C8">
        <w:rPr>
          <w:rFonts w:ascii="Times New Roman" w:hAnsi="Times New Roman" w:cs="Times New Roman"/>
          <w:sz w:val="24"/>
          <w:szCs w:val="24"/>
        </w:rPr>
        <w:t>Срок</w:t>
      </w:r>
      <w:r w:rsidRPr="005D254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E78C8">
        <w:rPr>
          <w:rFonts w:ascii="Times New Roman" w:hAnsi="Times New Roman" w:cs="Times New Roman"/>
          <w:sz w:val="24"/>
          <w:szCs w:val="24"/>
        </w:rPr>
        <w:t xml:space="preserve"> 7 работни дни</w:t>
      </w:r>
    </w:p>
    <w:p w:rsidR="00214328" w:rsidRPr="00674F3E" w:rsidRDefault="00214328" w:rsidP="009D549C">
      <w:pPr>
        <w:tabs>
          <w:tab w:val="left" w:pos="8340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214328" w:rsidRPr="00674F3E" w:rsidRDefault="00214328" w:rsidP="00674F3E">
      <w:pPr>
        <w:tabs>
          <w:tab w:val="left" w:pos="8340"/>
        </w:tabs>
        <w:spacing w:line="360" w:lineRule="auto"/>
        <w:jc w:val="center"/>
        <w:rPr>
          <w:sz w:val="24"/>
          <w:szCs w:val="24"/>
        </w:rPr>
      </w:pPr>
      <w:r w:rsidRPr="00674F3E">
        <w:rPr>
          <w:b/>
          <w:bCs/>
          <w:sz w:val="24"/>
          <w:szCs w:val="24"/>
          <w:lang w:val="ru-RU"/>
        </w:rPr>
        <w:t>З А Я В Л Е Н И Е</w:t>
      </w:r>
    </w:p>
    <w:p w:rsidR="00214328" w:rsidRPr="00674F3E" w:rsidRDefault="00214328" w:rsidP="00674F3E">
      <w:pPr>
        <w:pStyle w:val="BodyText"/>
        <w:spacing w:line="360" w:lineRule="auto"/>
      </w:pPr>
      <w:r w:rsidRPr="00674F3E">
        <w:t>за издаване на удостоверение за насочване на строителни отпадъци и земни маси</w:t>
      </w:r>
    </w:p>
    <w:p w:rsidR="00214328" w:rsidRPr="00674F3E" w:rsidRDefault="00214328" w:rsidP="002D0B73">
      <w:pPr>
        <w:spacing w:line="360" w:lineRule="auto"/>
        <w:ind w:right="-709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  <w:lang w:val="ru-RU"/>
        </w:rPr>
        <w:t>от: 1....................................................................................................................................</w:t>
      </w:r>
    </w:p>
    <w:p w:rsidR="00214328" w:rsidRPr="00674F3E" w:rsidRDefault="00214328" w:rsidP="002D0B73">
      <w:pPr>
        <w:spacing w:line="360" w:lineRule="auto"/>
        <w:ind w:right="-709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  <w:lang w:val="ru-RU"/>
        </w:rPr>
        <w:t>ЕГН/ЕИК.........................................................................................................................</w:t>
      </w:r>
    </w:p>
    <w:p w:rsidR="00214328" w:rsidRPr="00674F3E" w:rsidRDefault="00214328" w:rsidP="002D0B73">
      <w:pPr>
        <w:spacing w:line="360" w:lineRule="auto"/>
        <w:ind w:right="-709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  <w:lang w:val="ru-RU"/>
        </w:rPr>
        <w:t>представляващ:..............................................................................................................</w:t>
      </w:r>
    </w:p>
    <w:p w:rsidR="00214328" w:rsidRPr="00674F3E" w:rsidRDefault="00214328" w:rsidP="002D0B73">
      <w:pPr>
        <w:spacing w:line="360" w:lineRule="auto"/>
        <w:ind w:right="-709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  <w:lang w:val="ru-RU"/>
        </w:rPr>
        <w:t>адрес:............................................................................................................................</w:t>
      </w:r>
    </w:p>
    <w:p w:rsidR="00214328" w:rsidRPr="00674F3E" w:rsidRDefault="00214328" w:rsidP="002D0B73">
      <w:pPr>
        <w:spacing w:line="360" w:lineRule="auto"/>
        <w:ind w:right="-709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  <w:lang w:val="ru-RU"/>
        </w:rPr>
        <w:t>телефон за контакт:.....................................е-mail за контакт: ........................................</w:t>
      </w:r>
    </w:p>
    <w:p w:rsidR="00214328" w:rsidRPr="00674F3E" w:rsidRDefault="00214328" w:rsidP="002D0B73">
      <w:pPr>
        <w:spacing w:line="360" w:lineRule="auto"/>
        <w:ind w:right="-709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  <w:lang w:val="ru-RU"/>
        </w:rPr>
        <w:t>от: 2....................................................................................................................................</w:t>
      </w:r>
    </w:p>
    <w:p w:rsidR="00214328" w:rsidRPr="00674F3E" w:rsidRDefault="00214328" w:rsidP="002D0B73">
      <w:pPr>
        <w:spacing w:line="360" w:lineRule="auto"/>
        <w:ind w:right="-709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  <w:lang w:val="ru-RU"/>
        </w:rPr>
        <w:t>ЕГН/ЕИК.........................................................................................................................</w:t>
      </w:r>
    </w:p>
    <w:p w:rsidR="00214328" w:rsidRPr="00674F3E" w:rsidRDefault="00214328" w:rsidP="002D0B73">
      <w:pPr>
        <w:spacing w:line="360" w:lineRule="auto"/>
        <w:ind w:right="-709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  <w:lang w:val="ru-RU"/>
        </w:rPr>
        <w:t>представляващ:..............................................................................................................</w:t>
      </w:r>
    </w:p>
    <w:p w:rsidR="00214328" w:rsidRPr="00674F3E" w:rsidRDefault="00214328" w:rsidP="002D0B73">
      <w:pPr>
        <w:spacing w:line="360" w:lineRule="auto"/>
        <w:ind w:right="-709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  <w:lang w:val="ru-RU"/>
        </w:rPr>
        <w:t>адрес:............................................................................................................................</w:t>
      </w:r>
    </w:p>
    <w:p w:rsidR="00214328" w:rsidRPr="00674F3E" w:rsidRDefault="00214328" w:rsidP="002D0B73">
      <w:pPr>
        <w:spacing w:line="360" w:lineRule="auto"/>
        <w:ind w:right="-709"/>
        <w:jc w:val="both"/>
        <w:rPr>
          <w:b/>
          <w:bCs/>
          <w:sz w:val="24"/>
          <w:szCs w:val="24"/>
          <w:lang w:val="ru-RU"/>
        </w:rPr>
      </w:pPr>
      <w:r w:rsidRPr="00674F3E">
        <w:rPr>
          <w:sz w:val="24"/>
          <w:szCs w:val="24"/>
          <w:lang w:val="ru-RU"/>
        </w:rPr>
        <w:t>телефон за контакт:...........................................е-mail за контакт: ..................................</w:t>
      </w:r>
    </w:p>
    <w:p w:rsidR="00214328" w:rsidRPr="00674F3E" w:rsidRDefault="00214328" w:rsidP="009D549C">
      <w:pPr>
        <w:spacing w:line="360" w:lineRule="auto"/>
        <w:jc w:val="both"/>
        <w:rPr>
          <w:sz w:val="24"/>
          <w:szCs w:val="24"/>
        </w:rPr>
      </w:pPr>
    </w:p>
    <w:p w:rsidR="00214328" w:rsidRPr="00674F3E" w:rsidRDefault="00214328" w:rsidP="002D0B73">
      <w:pPr>
        <w:spacing w:line="360" w:lineRule="auto"/>
        <w:ind w:right="-567" w:firstLine="540"/>
        <w:jc w:val="both"/>
        <w:rPr>
          <w:b/>
          <w:bCs/>
          <w:sz w:val="24"/>
          <w:szCs w:val="24"/>
        </w:rPr>
      </w:pPr>
      <w:r w:rsidRPr="00674F3E">
        <w:rPr>
          <w:b/>
          <w:bCs/>
          <w:sz w:val="24"/>
          <w:szCs w:val="24"/>
        </w:rPr>
        <w:t>УВАЖАЕМИ Г-Н  КМЕТ,</w:t>
      </w:r>
    </w:p>
    <w:p w:rsidR="00214328" w:rsidRPr="00674F3E" w:rsidRDefault="00214328" w:rsidP="00674F3E">
      <w:pPr>
        <w:spacing w:line="360" w:lineRule="auto"/>
        <w:ind w:right="-567" w:firstLine="540"/>
        <w:jc w:val="both"/>
        <w:rPr>
          <w:sz w:val="24"/>
          <w:szCs w:val="24"/>
        </w:rPr>
      </w:pPr>
      <w:r w:rsidRPr="00674F3E">
        <w:rPr>
          <w:sz w:val="24"/>
          <w:szCs w:val="24"/>
        </w:rPr>
        <w:t>Моля, на основание чл.19, ал.1 от Закона за управление на отпадъците,</w:t>
      </w:r>
      <w:r>
        <w:rPr>
          <w:sz w:val="24"/>
          <w:szCs w:val="24"/>
        </w:rPr>
        <w:t xml:space="preserve"> </w:t>
      </w:r>
      <w:r w:rsidRPr="00674F3E">
        <w:rPr>
          <w:sz w:val="24"/>
          <w:szCs w:val="24"/>
        </w:rPr>
        <w:t>да ми бъде издадено удостоверение за насочване на строителни отпадъци от разрушаване или реконструкция на сгради и съоръжения, за количество:………………….. куб.</w:t>
      </w:r>
      <w:r>
        <w:rPr>
          <w:sz w:val="24"/>
          <w:szCs w:val="24"/>
        </w:rPr>
        <w:t xml:space="preserve"> </w:t>
      </w:r>
      <w:r w:rsidRPr="00674F3E">
        <w:rPr>
          <w:sz w:val="24"/>
          <w:szCs w:val="24"/>
        </w:rPr>
        <w:t>метри от строителен</w:t>
      </w:r>
      <w:r>
        <w:rPr>
          <w:sz w:val="24"/>
          <w:szCs w:val="24"/>
        </w:rPr>
        <w:t xml:space="preserve"> </w:t>
      </w:r>
      <w:r w:rsidRPr="00674F3E">
        <w:rPr>
          <w:sz w:val="24"/>
          <w:szCs w:val="24"/>
        </w:rPr>
        <w:t>обект</w:t>
      </w:r>
      <w:r>
        <w:rPr>
          <w:sz w:val="24"/>
          <w:szCs w:val="24"/>
        </w:rPr>
        <w:t xml:space="preserve"> </w:t>
      </w:r>
      <w:r w:rsidRPr="00674F3E">
        <w:rPr>
          <w:sz w:val="24"/>
          <w:szCs w:val="24"/>
        </w:rPr>
        <w:t>………………………………………………………………</w:t>
      </w:r>
      <w:r w:rsidRPr="00674F3E">
        <w:rPr>
          <w:sz w:val="24"/>
          <w:szCs w:val="24"/>
          <w:lang w:val="ru-RU"/>
        </w:rPr>
        <w:t>.</w:t>
      </w:r>
      <w:r w:rsidRPr="00674F3E">
        <w:rPr>
          <w:sz w:val="24"/>
          <w:szCs w:val="24"/>
        </w:rPr>
        <w:t>……...........</w:t>
      </w:r>
      <w:r>
        <w:rPr>
          <w:sz w:val="24"/>
          <w:szCs w:val="24"/>
        </w:rPr>
        <w:t xml:space="preserve">............. </w:t>
      </w:r>
      <w:r w:rsidRPr="00674F3E">
        <w:rPr>
          <w:sz w:val="24"/>
          <w:szCs w:val="24"/>
        </w:rPr>
        <w:t>с разрешение за строеж №.....................................................……………………………....</w:t>
      </w:r>
    </w:p>
    <w:p w:rsidR="00214328" w:rsidRDefault="00214328" w:rsidP="002D0B73">
      <w:pPr>
        <w:spacing w:line="360" w:lineRule="auto"/>
        <w:ind w:right="-567"/>
        <w:jc w:val="both"/>
        <w:rPr>
          <w:sz w:val="24"/>
          <w:szCs w:val="24"/>
        </w:rPr>
      </w:pPr>
      <w:r w:rsidRPr="00674F3E">
        <w:rPr>
          <w:sz w:val="24"/>
          <w:szCs w:val="24"/>
        </w:rPr>
        <w:t>до........................................................................................................................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214328" w:rsidRPr="00674F3E" w:rsidRDefault="00214328" w:rsidP="002D0B73">
      <w:pPr>
        <w:spacing w:line="360" w:lineRule="auto"/>
        <w:ind w:right="-567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  <w:lang w:val="ru-RU"/>
        </w:rPr>
        <w:t>(</w:t>
      </w:r>
      <w:r w:rsidRPr="00674F3E">
        <w:rPr>
          <w:sz w:val="24"/>
          <w:szCs w:val="24"/>
        </w:rPr>
        <w:t>терен /депо за приемане на строителни отпадъци и изкопни земни маси</w:t>
      </w:r>
      <w:r w:rsidRPr="00674F3E">
        <w:rPr>
          <w:sz w:val="24"/>
          <w:szCs w:val="24"/>
          <w:lang w:val="ru-RU"/>
        </w:rPr>
        <w:t>)</w:t>
      </w:r>
    </w:p>
    <w:p w:rsidR="00214328" w:rsidRPr="00674F3E" w:rsidRDefault="00214328" w:rsidP="002D0B73">
      <w:pPr>
        <w:spacing w:line="360" w:lineRule="auto"/>
        <w:ind w:right="-567"/>
        <w:jc w:val="both"/>
        <w:rPr>
          <w:sz w:val="24"/>
          <w:szCs w:val="24"/>
        </w:rPr>
      </w:pPr>
    </w:p>
    <w:p w:rsidR="00214328" w:rsidRPr="00674F3E" w:rsidRDefault="00214328" w:rsidP="002D0B73">
      <w:pPr>
        <w:spacing w:line="360" w:lineRule="auto"/>
        <w:ind w:right="-567"/>
        <w:jc w:val="both"/>
        <w:rPr>
          <w:sz w:val="24"/>
          <w:szCs w:val="24"/>
        </w:rPr>
      </w:pPr>
      <w:r w:rsidRPr="00674F3E">
        <w:rPr>
          <w:sz w:val="24"/>
          <w:szCs w:val="24"/>
        </w:rPr>
        <w:t>Транспортирането ще се извърши в периода от:……</w:t>
      </w:r>
      <w:r w:rsidRPr="00674F3E">
        <w:rPr>
          <w:sz w:val="24"/>
          <w:szCs w:val="24"/>
          <w:lang w:val="ru-RU"/>
        </w:rPr>
        <w:t>.</w:t>
      </w:r>
      <w:r w:rsidRPr="00674F3E">
        <w:rPr>
          <w:sz w:val="24"/>
          <w:szCs w:val="24"/>
        </w:rPr>
        <w:t>……</w:t>
      </w:r>
      <w:r w:rsidRPr="00674F3E">
        <w:rPr>
          <w:sz w:val="24"/>
          <w:szCs w:val="24"/>
          <w:lang w:val="ru-RU"/>
        </w:rPr>
        <w:t>...</w:t>
      </w:r>
      <w:r w:rsidRPr="00674F3E">
        <w:rPr>
          <w:sz w:val="24"/>
          <w:szCs w:val="24"/>
        </w:rPr>
        <w:t>………до……</w:t>
      </w:r>
      <w:r w:rsidRPr="00674F3E">
        <w:rPr>
          <w:sz w:val="24"/>
          <w:szCs w:val="24"/>
          <w:lang w:val="ru-RU"/>
        </w:rPr>
        <w:t>.</w:t>
      </w:r>
      <w:r w:rsidRPr="00674F3E">
        <w:rPr>
          <w:sz w:val="24"/>
          <w:szCs w:val="24"/>
        </w:rPr>
        <w:t>…</w:t>
      </w:r>
      <w:r w:rsidRPr="00674F3E">
        <w:rPr>
          <w:sz w:val="24"/>
          <w:szCs w:val="24"/>
          <w:lang w:val="ru-RU"/>
        </w:rPr>
        <w:t>..</w:t>
      </w:r>
      <w:r w:rsidRPr="00674F3E">
        <w:rPr>
          <w:sz w:val="24"/>
          <w:szCs w:val="24"/>
        </w:rPr>
        <w:t>…</w:t>
      </w:r>
      <w:r w:rsidRPr="00674F3E">
        <w:rPr>
          <w:sz w:val="24"/>
          <w:szCs w:val="24"/>
          <w:lang w:val="ru-RU"/>
        </w:rPr>
        <w:t>.</w:t>
      </w:r>
      <w:r w:rsidRPr="00674F3E">
        <w:rPr>
          <w:sz w:val="24"/>
          <w:szCs w:val="24"/>
        </w:rPr>
        <w:t>……….</w:t>
      </w:r>
      <w:r w:rsidRPr="00674F3E">
        <w:rPr>
          <w:sz w:val="24"/>
          <w:szCs w:val="24"/>
        </w:rPr>
        <w:tab/>
      </w:r>
      <w:r w:rsidRPr="00674F3E">
        <w:rPr>
          <w:sz w:val="24"/>
          <w:szCs w:val="24"/>
        </w:rPr>
        <w:tab/>
      </w:r>
      <w:r w:rsidRPr="00674F3E">
        <w:rPr>
          <w:sz w:val="24"/>
          <w:szCs w:val="24"/>
        </w:rPr>
        <w:tab/>
      </w:r>
      <w:r w:rsidRPr="00674F3E">
        <w:rPr>
          <w:sz w:val="24"/>
          <w:szCs w:val="24"/>
        </w:rPr>
        <w:tab/>
      </w:r>
      <w:r w:rsidRPr="00674F3E">
        <w:rPr>
          <w:sz w:val="24"/>
          <w:szCs w:val="24"/>
        </w:rPr>
        <w:tab/>
      </w:r>
      <w:r w:rsidRPr="00674F3E">
        <w:rPr>
          <w:sz w:val="24"/>
          <w:szCs w:val="24"/>
        </w:rPr>
        <w:tab/>
      </w:r>
      <w:r w:rsidRPr="00674F3E">
        <w:rPr>
          <w:sz w:val="24"/>
          <w:szCs w:val="24"/>
          <w:lang w:val="ru-RU"/>
        </w:rPr>
        <w:tab/>
      </w:r>
      <w:r w:rsidRPr="00674F3E">
        <w:rPr>
          <w:sz w:val="24"/>
          <w:szCs w:val="24"/>
          <w:lang w:val="ru-RU"/>
        </w:rPr>
        <w:tab/>
        <w:t>(</w:t>
      </w:r>
      <w:r w:rsidRPr="00674F3E">
        <w:rPr>
          <w:sz w:val="24"/>
          <w:szCs w:val="24"/>
        </w:rPr>
        <w:t>ден, месец, година</w:t>
      </w:r>
      <w:r w:rsidRPr="00674F3E">
        <w:rPr>
          <w:sz w:val="24"/>
          <w:szCs w:val="24"/>
          <w:lang w:val="ru-RU"/>
        </w:rPr>
        <w:t>)</w:t>
      </w:r>
    </w:p>
    <w:p w:rsidR="00214328" w:rsidRPr="00674F3E" w:rsidRDefault="00214328" w:rsidP="002D0B73">
      <w:pPr>
        <w:spacing w:line="360" w:lineRule="auto"/>
        <w:ind w:right="-567"/>
        <w:jc w:val="both"/>
        <w:rPr>
          <w:b/>
          <w:bCs/>
          <w:sz w:val="24"/>
          <w:szCs w:val="24"/>
          <w:u w:val="single"/>
        </w:rPr>
      </w:pPr>
      <w:r w:rsidRPr="00674F3E">
        <w:rPr>
          <w:b/>
          <w:bCs/>
          <w:sz w:val="24"/>
          <w:szCs w:val="24"/>
          <w:u w:val="single"/>
        </w:rPr>
        <w:t xml:space="preserve">ПРИЛОЖЕНИЕ </w:t>
      </w:r>
      <w:r w:rsidRPr="00674F3E">
        <w:rPr>
          <w:b/>
          <w:bCs/>
          <w:sz w:val="24"/>
          <w:szCs w:val="24"/>
          <w:u w:val="single"/>
          <w:lang w:val="ru-RU"/>
        </w:rPr>
        <w:t>/</w:t>
      </w:r>
      <w:r w:rsidRPr="00674F3E">
        <w:rPr>
          <w:b/>
          <w:bCs/>
          <w:sz w:val="24"/>
          <w:szCs w:val="24"/>
          <w:u w:val="single"/>
        </w:rPr>
        <w:t>НЕОБХОДИМИ ДОКУМЕНТИ</w:t>
      </w:r>
      <w:r w:rsidRPr="00674F3E">
        <w:rPr>
          <w:b/>
          <w:bCs/>
          <w:sz w:val="24"/>
          <w:szCs w:val="24"/>
          <w:u w:val="single"/>
          <w:lang w:val="ru-RU"/>
        </w:rPr>
        <w:t>/</w:t>
      </w:r>
      <w:r w:rsidRPr="00674F3E">
        <w:rPr>
          <w:b/>
          <w:bCs/>
          <w:sz w:val="24"/>
          <w:szCs w:val="24"/>
          <w:u w:val="single"/>
        </w:rPr>
        <w:t>:</w:t>
      </w:r>
    </w:p>
    <w:p w:rsidR="00214328" w:rsidRPr="00674F3E" w:rsidRDefault="00214328" w:rsidP="002D0B73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567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</w:rPr>
        <w:t>Копие от разрешение за строеж влязло в сила или План за безопасност и здраве при разрушаване на сгради;</w:t>
      </w:r>
    </w:p>
    <w:p w:rsidR="00214328" w:rsidRPr="00674F3E" w:rsidRDefault="00214328" w:rsidP="002D0B73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567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</w:rPr>
        <w:t>Копие от договор с фирма притежаваща Регистрационен документ за транспортиране на строителни отпадъци и изкопни земни маси, издадено от РИОСВ-</w:t>
      </w:r>
      <w:r>
        <w:rPr>
          <w:sz w:val="24"/>
          <w:szCs w:val="24"/>
        </w:rPr>
        <w:t>Плевен</w:t>
      </w:r>
      <w:r w:rsidRPr="00674F3E">
        <w:rPr>
          <w:sz w:val="24"/>
          <w:szCs w:val="24"/>
        </w:rPr>
        <w:t>;</w:t>
      </w:r>
    </w:p>
    <w:p w:rsidR="00214328" w:rsidRPr="00674F3E" w:rsidRDefault="00214328" w:rsidP="002D0B73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567"/>
        <w:jc w:val="both"/>
        <w:rPr>
          <w:sz w:val="24"/>
          <w:szCs w:val="24"/>
          <w:lang w:val="ru-RU"/>
        </w:rPr>
      </w:pPr>
      <w:r w:rsidRPr="00674F3E">
        <w:rPr>
          <w:sz w:val="24"/>
          <w:szCs w:val="24"/>
        </w:rPr>
        <w:t>Приходна квитанция №.........................</w:t>
      </w:r>
    </w:p>
    <w:p w:rsidR="00214328" w:rsidRPr="00674F3E" w:rsidRDefault="00214328" w:rsidP="002D0B73">
      <w:pPr>
        <w:tabs>
          <w:tab w:val="left" w:pos="5130"/>
        </w:tabs>
        <w:spacing w:line="360" w:lineRule="auto"/>
        <w:ind w:left="-851" w:right="-675"/>
        <w:jc w:val="both"/>
        <w:rPr>
          <w:sz w:val="24"/>
          <w:szCs w:val="24"/>
        </w:rPr>
      </w:pPr>
      <w:r w:rsidRPr="00674F3E">
        <w:rPr>
          <w:b/>
          <w:bCs/>
          <w:sz w:val="24"/>
          <w:szCs w:val="24"/>
        </w:rPr>
        <w:tab/>
      </w:r>
      <w:r w:rsidRPr="00674F3E">
        <w:rPr>
          <w:b/>
          <w:bCs/>
          <w:sz w:val="24"/>
          <w:szCs w:val="24"/>
        </w:rPr>
        <w:tab/>
        <w:t xml:space="preserve">Подпис: 1. </w:t>
      </w:r>
      <w:r w:rsidRPr="00674F3E">
        <w:rPr>
          <w:sz w:val="24"/>
          <w:szCs w:val="24"/>
        </w:rPr>
        <w:t>...............................</w:t>
      </w:r>
    </w:p>
    <w:p w:rsidR="00214328" w:rsidRPr="00674F3E" w:rsidRDefault="00214328" w:rsidP="002D0B73">
      <w:pPr>
        <w:tabs>
          <w:tab w:val="left" w:pos="5130"/>
        </w:tabs>
        <w:spacing w:line="360" w:lineRule="auto"/>
        <w:ind w:left="-851" w:right="-675"/>
        <w:jc w:val="both"/>
        <w:rPr>
          <w:sz w:val="24"/>
          <w:szCs w:val="24"/>
        </w:rPr>
      </w:pPr>
    </w:p>
    <w:p w:rsidR="00214328" w:rsidRPr="00674F3E" w:rsidRDefault="00214328" w:rsidP="002D0B73">
      <w:pPr>
        <w:tabs>
          <w:tab w:val="left" w:pos="5130"/>
        </w:tabs>
        <w:spacing w:line="360" w:lineRule="auto"/>
        <w:ind w:left="-851" w:right="-67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74F3E">
        <w:rPr>
          <w:b/>
          <w:bCs/>
          <w:sz w:val="24"/>
          <w:szCs w:val="24"/>
        </w:rPr>
        <w:t>2</w:t>
      </w:r>
      <w:r w:rsidRPr="00674F3E">
        <w:rPr>
          <w:sz w:val="24"/>
          <w:szCs w:val="24"/>
        </w:rPr>
        <w:t>. ...............................</w:t>
      </w:r>
    </w:p>
    <w:p w:rsidR="00214328" w:rsidRPr="00CB0004" w:rsidRDefault="00214328" w:rsidP="00CB0004">
      <w:pPr>
        <w:pStyle w:val="BodyText"/>
        <w:spacing w:line="360" w:lineRule="auto"/>
        <w:rPr>
          <w:sz w:val="28"/>
          <w:szCs w:val="28"/>
        </w:rPr>
      </w:pPr>
      <w:r w:rsidRPr="00CB0004">
        <w:rPr>
          <w:sz w:val="28"/>
          <w:szCs w:val="28"/>
        </w:rPr>
        <w:t>Издаване на удостоверение за насочване на строителни отпадъци и земни маси</w:t>
      </w:r>
    </w:p>
    <w:p w:rsidR="00214328" w:rsidRDefault="00214328" w:rsidP="00CB0004">
      <w:pPr>
        <w:pStyle w:val="a"/>
        <w:jc w:val="both"/>
        <w:rPr>
          <w:rFonts w:cs="Times New Roman"/>
          <w:b/>
          <w:bCs/>
        </w:rPr>
      </w:pPr>
    </w:p>
    <w:p w:rsidR="00214328" w:rsidRPr="00454841" w:rsidRDefault="00214328" w:rsidP="00CB0004">
      <w:pPr>
        <w:pStyle w:val="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4841">
        <w:rPr>
          <w:rFonts w:ascii="Times New Roman" w:hAnsi="Times New Roman" w:cs="Times New Roman"/>
          <w:b/>
          <w:bCs/>
          <w:lang w:val="ru-RU"/>
        </w:rPr>
        <w:t>НОРМАТИВНА УРЕДБА:</w:t>
      </w:r>
      <w:r w:rsidRPr="00A52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5231B">
        <w:rPr>
          <w:rFonts w:ascii="Times New Roman" w:hAnsi="Times New Roman" w:cs="Times New Roman"/>
          <w:sz w:val="24"/>
          <w:szCs w:val="24"/>
        </w:rPr>
        <w:t>а основание чл.19, ал.1 от Закона за управление на отпадъците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328" w:rsidRDefault="00214328" w:rsidP="00CB0004">
      <w:pPr>
        <w:jc w:val="both"/>
        <w:rPr>
          <w:b/>
          <w:bCs/>
          <w:sz w:val="22"/>
          <w:szCs w:val="22"/>
        </w:rPr>
      </w:pPr>
    </w:p>
    <w:p w:rsidR="00214328" w:rsidRPr="00454841" w:rsidRDefault="00214328" w:rsidP="00CB0004">
      <w:pPr>
        <w:jc w:val="both"/>
        <w:rPr>
          <w:b/>
          <w:bCs/>
          <w:sz w:val="22"/>
          <w:szCs w:val="22"/>
          <w:lang w:val="ru-RU"/>
        </w:rPr>
      </w:pPr>
      <w:r w:rsidRPr="00454841">
        <w:rPr>
          <w:b/>
          <w:bCs/>
          <w:sz w:val="22"/>
          <w:szCs w:val="22"/>
          <w:lang w:val="ru-RU"/>
        </w:rPr>
        <w:t>ЗАЯВЛЕНИЕТО ПО ОБРАЗЕЦ С НЕОБХОДИМИТЕ ДОКУМЕНТИ МОЖЕ ДА ПОДАДЕТЕ:</w:t>
      </w:r>
    </w:p>
    <w:p w:rsidR="00214328" w:rsidRPr="00454841" w:rsidRDefault="00214328" w:rsidP="00CB0004">
      <w:pPr>
        <w:numPr>
          <w:ilvl w:val="0"/>
          <w:numId w:val="13"/>
        </w:numPr>
        <w:jc w:val="both"/>
        <w:rPr>
          <w:sz w:val="22"/>
          <w:szCs w:val="22"/>
          <w:lang w:val="ru-RU"/>
        </w:rPr>
      </w:pPr>
      <w:r w:rsidRPr="00454841">
        <w:rPr>
          <w:sz w:val="22"/>
          <w:szCs w:val="22"/>
          <w:lang w:val="ru-RU"/>
        </w:rPr>
        <w:t>Лично или чрез упълномощено лице в Центъра за административно обслужване</w:t>
      </w:r>
      <w:r w:rsidRPr="00DF0F9C">
        <w:rPr>
          <w:sz w:val="22"/>
          <w:szCs w:val="22"/>
        </w:rPr>
        <w:t xml:space="preserve">, находящ се на </w:t>
      </w:r>
      <w:r w:rsidRPr="00DF0F9C">
        <w:rPr>
          <w:sz w:val="22"/>
          <w:szCs w:val="22"/>
          <w:lang w:val="en-US"/>
        </w:rPr>
        <w:t>I</w:t>
      </w:r>
      <w:r w:rsidRPr="00DF0F9C">
        <w:rPr>
          <w:sz w:val="22"/>
          <w:szCs w:val="22"/>
        </w:rPr>
        <w:t xml:space="preserve"> етаж в сградата на Община Угърчин, стая № 101</w:t>
      </w:r>
      <w:r w:rsidRPr="00454841">
        <w:rPr>
          <w:sz w:val="22"/>
          <w:szCs w:val="22"/>
          <w:lang w:val="ru-RU"/>
        </w:rPr>
        <w:t xml:space="preserve"> ;</w:t>
      </w:r>
    </w:p>
    <w:p w:rsidR="00214328" w:rsidRPr="00454841" w:rsidRDefault="00214328" w:rsidP="00CB0004">
      <w:pPr>
        <w:numPr>
          <w:ilvl w:val="0"/>
          <w:numId w:val="13"/>
        </w:numPr>
        <w:jc w:val="both"/>
        <w:rPr>
          <w:sz w:val="22"/>
          <w:szCs w:val="22"/>
          <w:lang w:val="ru-RU"/>
        </w:rPr>
      </w:pPr>
      <w:r w:rsidRPr="00454841">
        <w:rPr>
          <w:sz w:val="22"/>
          <w:szCs w:val="22"/>
          <w:lang w:val="ru-RU"/>
        </w:rPr>
        <w:t>Устно в Центъра за административно обслужване;</w:t>
      </w:r>
    </w:p>
    <w:p w:rsidR="00214328" w:rsidRPr="00454841" w:rsidRDefault="00214328" w:rsidP="00CB0004">
      <w:pPr>
        <w:jc w:val="both"/>
        <w:rPr>
          <w:sz w:val="22"/>
          <w:szCs w:val="22"/>
          <w:lang w:val="ru-RU"/>
        </w:rPr>
      </w:pPr>
    </w:p>
    <w:p w:rsidR="00214328" w:rsidRPr="00DF0F9C" w:rsidRDefault="00214328" w:rsidP="00CB0004">
      <w:pPr>
        <w:jc w:val="both"/>
        <w:rPr>
          <w:b/>
          <w:bCs/>
          <w:sz w:val="22"/>
          <w:szCs w:val="22"/>
        </w:rPr>
      </w:pPr>
    </w:p>
    <w:p w:rsidR="00214328" w:rsidRPr="00EB36CA" w:rsidRDefault="00214328" w:rsidP="00CB0004">
      <w:pPr>
        <w:jc w:val="both"/>
        <w:rPr>
          <w:b/>
          <w:bCs/>
          <w:sz w:val="22"/>
          <w:szCs w:val="22"/>
        </w:rPr>
      </w:pPr>
      <w:r w:rsidRPr="00454841">
        <w:rPr>
          <w:b/>
          <w:bCs/>
          <w:sz w:val="22"/>
          <w:szCs w:val="22"/>
          <w:lang w:val="ru-RU"/>
        </w:rPr>
        <w:t>НЕОБХОДИМИ ДОКУМЕНТИ: Заявление по образец и:</w:t>
      </w:r>
    </w:p>
    <w:p w:rsidR="00214328" w:rsidRPr="00674F3E" w:rsidRDefault="00214328" w:rsidP="00CB0004">
      <w:pPr>
        <w:spacing w:line="360" w:lineRule="auto"/>
        <w:ind w:right="-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</w:t>
      </w:r>
      <w:r w:rsidRPr="00674F3E">
        <w:rPr>
          <w:sz w:val="24"/>
          <w:szCs w:val="24"/>
        </w:rPr>
        <w:t>Копие от разрешение за строеж влязло в сила или План за безопасност и здраве при разрушаване на сгради;</w:t>
      </w:r>
    </w:p>
    <w:p w:rsidR="00214328" w:rsidRPr="00674F3E" w:rsidRDefault="00214328" w:rsidP="00CB0004">
      <w:pPr>
        <w:spacing w:line="360" w:lineRule="auto"/>
        <w:ind w:righ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674F3E">
        <w:rPr>
          <w:sz w:val="24"/>
          <w:szCs w:val="24"/>
        </w:rPr>
        <w:t>Копие от договор с фирма притежаваща Регистрационен документ за транспортиране на строителни отпадъци и изкопни земни маси, издадено от РИОСВ-</w:t>
      </w:r>
      <w:r>
        <w:rPr>
          <w:sz w:val="24"/>
          <w:szCs w:val="24"/>
        </w:rPr>
        <w:t>Плевен</w:t>
      </w:r>
      <w:r w:rsidRPr="00674F3E">
        <w:rPr>
          <w:sz w:val="24"/>
          <w:szCs w:val="24"/>
        </w:rPr>
        <w:t>;</w:t>
      </w:r>
    </w:p>
    <w:p w:rsidR="00214328" w:rsidRPr="00674F3E" w:rsidRDefault="00214328" w:rsidP="00CB0004">
      <w:pPr>
        <w:spacing w:line="360" w:lineRule="auto"/>
        <w:ind w:righ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674F3E">
        <w:rPr>
          <w:sz w:val="24"/>
          <w:szCs w:val="24"/>
        </w:rPr>
        <w:t>Приходна квитанция №.........................</w:t>
      </w:r>
    </w:p>
    <w:p w:rsidR="00214328" w:rsidRDefault="00214328" w:rsidP="00CB0004">
      <w:pPr>
        <w:jc w:val="both"/>
        <w:rPr>
          <w:b/>
          <w:bCs/>
          <w:sz w:val="22"/>
          <w:szCs w:val="22"/>
        </w:rPr>
      </w:pPr>
    </w:p>
    <w:p w:rsidR="00214328" w:rsidRPr="00614D9F" w:rsidRDefault="00214328" w:rsidP="00CB0004">
      <w:pPr>
        <w:jc w:val="both"/>
        <w:rPr>
          <w:sz w:val="22"/>
          <w:szCs w:val="22"/>
        </w:rPr>
      </w:pPr>
      <w:r w:rsidRPr="00DF0F9C">
        <w:rPr>
          <w:b/>
          <w:bCs/>
          <w:sz w:val="22"/>
          <w:szCs w:val="22"/>
          <w:lang w:val="en-GB"/>
        </w:rPr>
        <w:t>ВИЕ ТРЯБВА ДА ЗАПЛАТИТЕ</w:t>
      </w:r>
      <w:r w:rsidRPr="00DF0F9C">
        <w:rPr>
          <w:sz w:val="22"/>
          <w:szCs w:val="22"/>
          <w:lang w:val="en-GB"/>
        </w:rPr>
        <w:t>: </w:t>
      </w:r>
    </w:p>
    <w:p w:rsidR="00214328" w:rsidRPr="00674C7A" w:rsidRDefault="00214328" w:rsidP="00CB0004">
      <w:pPr>
        <w:numPr>
          <w:ilvl w:val="0"/>
          <w:numId w:val="16"/>
        </w:numPr>
        <w:ind w:hanging="76"/>
        <w:jc w:val="both"/>
        <w:rPr>
          <w:color w:val="000000"/>
        </w:rPr>
      </w:pPr>
      <w:r w:rsidRPr="00674C7A">
        <w:rPr>
          <w:color w:val="000000"/>
        </w:rPr>
        <w:t>5.00 лв. – за обикновена услуга</w:t>
      </w:r>
    </w:p>
    <w:p w:rsidR="00214328" w:rsidRDefault="00214328" w:rsidP="00CB0004">
      <w:pPr>
        <w:jc w:val="both"/>
        <w:rPr>
          <w:b/>
          <w:bCs/>
          <w:color w:val="000000"/>
          <w:sz w:val="22"/>
          <w:szCs w:val="22"/>
        </w:rPr>
      </w:pPr>
    </w:p>
    <w:p w:rsidR="00214328" w:rsidRPr="00DF0F9C" w:rsidRDefault="00214328" w:rsidP="00CB0004">
      <w:pPr>
        <w:jc w:val="both"/>
        <w:rPr>
          <w:color w:val="000000"/>
          <w:sz w:val="22"/>
          <w:szCs w:val="22"/>
          <w:lang w:val="en-GB"/>
        </w:rPr>
      </w:pPr>
      <w:r w:rsidRPr="00DF0F9C">
        <w:rPr>
          <w:b/>
          <w:bCs/>
          <w:color w:val="000000"/>
          <w:sz w:val="22"/>
          <w:szCs w:val="22"/>
          <w:lang w:val="en-GB"/>
        </w:rPr>
        <w:t>НАЧИН НА ПЛАЩАНЕ</w:t>
      </w:r>
      <w:r w:rsidRPr="00DF0F9C">
        <w:rPr>
          <w:color w:val="000000"/>
          <w:sz w:val="22"/>
          <w:szCs w:val="22"/>
          <w:lang w:val="en-GB"/>
        </w:rPr>
        <w:t>:</w:t>
      </w:r>
    </w:p>
    <w:p w:rsidR="00214328" w:rsidRPr="00454841" w:rsidRDefault="00214328" w:rsidP="00CB0004">
      <w:pPr>
        <w:numPr>
          <w:ilvl w:val="0"/>
          <w:numId w:val="14"/>
        </w:numPr>
        <w:jc w:val="both"/>
        <w:rPr>
          <w:color w:val="000000"/>
          <w:sz w:val="22"/>
          <w:szCs w:val="22"/>
          <w:lang w:val="ru-RU"/>
        </w:rPr>
      </w:pPr>
      <w:r w:rsidRPr="00454841">
        <w:rPr>
          <w:color w:val="000000"/>
          <w:sz w:val="22"/>
          <w:szCs w:val="22"/>
          <w:lang w:val="ru-RU"/>
        </w:rPr>
        <w:t>На гише „Каса“ в Центъра за административно обслужване;</w:t>
      </w:r>
    </w:p>
    <w:p w:rsidR="00214328" w:rsidRPr="00DF0F9C" w:rsidRDefault="00214328" w:rsidP="00CB0004">
      <w:pPr>
        <w:numPr>
          <w:ilvl w:val="0"/>
          <w:numId w:val="14"/>
        </w:numPr>
        <w:jc w:val="both"/>
        <w:rPr>
          <w:color w:val="000000"/>
          <w:sz w:val="22"/>
          <w:szCs w:val="22"/>
          <w:lang w:val="en-GB"/>
        </w:rPr>
      </w:pPr>
      <w:r w:rsidRPr="00DF0F9C">
        <w:rPr>
          <w:color w:val="000000"/>
          <w:sz w:val="22"/>
          <w:szCs w:val="22"/>
          <w:lang w:val="en-GB"/>
        </w:rPr>
        <w:t>По банкова сметка</w:t>
      </w:r>
      <w:r w:rsidRPr="00DF0F9C">
        <w:rPr>
          <w:color w:val="000000"/>
          <w:sz w:val="22"/>
          <w:szCs w:val="22"/>
          <w:lang w:val="en-US"/>
        </w:rPr>
        <w:t>:</w:t>
      </w:r>
    </w:p>
    <w:p w:rsidR="00214328" w:rsidRPr="00DF0F9C" w:rsidRDefault="00214328" w:rsidP="00CB0004">
      <w:pPr>
        <w:shd w:val="clear" w:color="auto" w:fill="F5F5F5"/>
        <w:spacing w:after="150" w:line="300" w:lineRule="atLeast"/>
        <w:jc w:val="both"/>
        <w:rPr>
          <w:sz w:val="22"/>
          <w:szCs w:val="22"/>
        </w:rPr>
      </w:pPr>
      <w:r w:rsidRPr="00DF0F9C">
        <w:rPr>
          <w:sz w:val="22"/>
          <w:szCs w:val="22"/>
        </w:rPr>
        <w:t>Банка ДСК ЕАД клон Угърчин</w:t>
      </w:r>
    </w:p>
    <w:p w:rsidR="00214328" w:rsidRPr="00DF0F9C" w:rsidRDefault="00214328" w:rsidP="00CB0004">
      <w:pPr>
        <w:shd w:val="clear" w:color="auto" w:fill="F5F5F5"/>
        <w:spacing w:after="150" w:line="300" w:lineRule="atLeast"/>
        <w:jc w:val="both"/>
        <w:rPr>
          <w:sz w:val="22"/>
          <w:szCs w:val="22"/>
          <w:lang w:val="en-US"/>
        </w:rPr>
      </w:pPr>
      <w:r w:rsidRPr="00DF0F9C">
        <w:rPr>
          <w:i/>
          <w:iCs/>
          <w:sz w:val="22"/>
          <w:szCs w:val="22"/>
        </w:rPr>
        <w:t>BIC код:</w:t>
      </w:r>
      <w:r w:rsidRPr="00DF0F9C">
        <w:rPr>
          <w:sz w:val="22"/>
          <w:szCs w:val="22"/>
        </w:rPr>
        <w:t xml:space="preserve"> </w:t>
      </w:r>
      <w:r w:rsidRPr="00DF0F9C">
        <w:rPr>
          <w:sz w:val="22"/>
          <w:szCs w:val="22"/>
          <w:lang w:val="en-US"/>
        </w:rPr>
        <w:t>STSABGSF</w:t>
      </w:r>
      <w:r w:rsidRPr="00DF0F9C">
        <w:rPr>
          <w:sz w:val="22"/>
          <w:szCs w:val="22"/>
        </w:rPr>
        <w:t xml:space="preserve">, </w:t>
      </w:r>
      <w:r w:rsidRPr="00DF0F9C">
        <w:rPr>
          <w:i/>
          <w:iCs/>
          <w:sz w:val="22"/>
          <w:szCs w:val="22"/>
        </w:rPr>
        <w:t>IBAN:</w:t>
      </w:r>
      <w:r w:rsidRPr="00DF0F9C">
        <w:rPr>
          <w:sz w:val="22"/>
          <w:szCs w:val="22"/>
        </w:rPr>
        <w:t xml:space="preserve"> BG</w:t>
      </w:r>
      <w:r w:rsidRPr="00DF0F9C">
        <w:rPr>
          <w:sz w:val="22"/>
          <w:szCs w:val="22"/>
          <w:lang w:val="en-US"/>
        </w:rPr>
        <w:t>98STSA93008413229500</w:t>
      </w:r>
    </w:p>
    <w:p w:rsidR="00214328" w:rsidRPr="00DF0F9C" w:rsidRDefault="00214328" w:rsidP="00CB0004">
      <w:pPr>
        <w:jc w:val="both"/>
        <w:rPr>
          <w:sz w:val="22"/>
          <w:szCs w:val="22"/>
          <w:lang w:val="en-GB"/>
        </w:rPr>
      </w:pPr>
      <w:r w:rsidRPr="00DF0F9C">
        <w:rPr>
          <w:sz w:val="22"/>
          <w:szCs w:val="22"/>
          <w:lang w:val="en-GB"/>
        </w:rPr>
        <w:t>Код плащане</w:t>
      </w:r>
      <w:r w:rsidRPr="00DF0F9C">
        <w:rPr>
          <w:sz w:val="22"/>
          <w:szCs w:val="22"/>
          <w:lang w:val="en-US"/>
        </w:rPr>
        <w:t>:</w:t>
      </w:r>
      <w:r w:rsidRPr="00DF0F9C">
        <w:rPr>
          <w:sz w:val="22"/>
          <w:szCs w:val="22"/>
          <w:lang w:val="en-GB"/>
        </w:rPr>
        <w:t xml:space="preserve">  448007</w:t>
      </w:r>
    </w:p>
    <w:p w:rsidR="00214328" w:rsidRPr="00DF0F9C" w:rsidRDefault="00214328" w:rsidP="00CB0004">
      <w:pPr>
        <w:jc w:val="both"/>
        <w:rPr>
          <w:sz w:val="22"/>
          <w:szCs w:val="22"/>
          <w:lang w:val="en-GB"/>
        </w:rPr>
      </w:pPr>
    </w:p>
    <w:p w:rsidR="00214328" w:rsidRPr="00454841" w:rsidRDefault="00214328" w:rsidP="00CB0004">
      <w:pPr>
        <w:jc w:val="both"/>
        <w:rPr>
          <w:b/>
          <w:bCs/>
          <w:sz w:val="22"/>
          <w:szCs w:val="22"/>
          <w:lang w:val="ru-RU"/>
        </w:rPr>
      </w:pPr>
      <w:r w:rsidRPr="00454841">
        <w:rPr>
          <w:b/>
          <w:bCs/>
          <w:sz w:val="22"/>
          <w:szCs w:val="22"/>
          <w:lang w:val="ru-RU"/>
        </w:rPr>
        <w:t>НИЕ ЩЕ ВИ ПРЕДОСТАВИМ</w:t>
      </w:r>
      <w:r>
        <w:rPr>
          <w:b/>
          <w:bCs/>
          <w:sz w:val="22"/>
          <w:szCs w:val="22"/>
        </w:rPr>
        <w:t xml:space="preserve"> ЗАЯВЕНАТА ОТ ВАС УСЛУГА </w:t>
      </w:r>
      <w:r w:rsidRPr="00454841">
        <w:rPr>
          <w:b/>
          <w:bCs/>
          <w:sz w:val="22"/>
          <w:szCs w:val="22"/>
          <w:lang w:val="ru-RU"/>
        </w:rPr>
        <w:t xml:space="preserve">В СРОК: </w:t>
      </w:r>
    </w:p>
    <w:p w:rsidR="00214328" w:rsidRPr="00B94694" w:rsidRDefault="00214328" w:rsidP="00CB0004">
      <w:pPr>
        <w:numPr>
          <w:ilvl w:val="0"/>
          <w:numId w:val="1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>7</w:t>
      </w:r>
      <w:r w:rsidRPr="00DF0F9C">
        <w:rPr>
          <w:sz w:val="22"/>
          <w:szCs w:val="22"/>
          <w:lang w:val="en-GB"/>
        </w:rPr>
        <w:t xml:space="preserve"> работни дни </w:t>
      </w:r>
    </w:p>
    <w:p w:rsidR="00214328" w:rsidRPr="00415E3B" w:rsidRDefault="00214328" w:rsidP="00CB0004">
      <w:pPr>
        <w:ind w:left="720"/>
        <w:jc w:val="both"/>
        <w:rPr>
          <w:sz w:val="22"/>
          <w:szCs w:val="22"/>
          <w:lang w:val="en-GB"/>
        </w:rPr>
      </w:pPr>
    </w:p>
    <w:p w:rsidR="00214328" w:rsidRPr="00454841" w:rsidRDefault="00214328" w:rsidP="00CB0004">
      <w:pPr>
        <w:jc w:val="both"/>
        <w:rPr>
          <w:b/>
          <w:bCs/>
          <w:sz w:val="22"/>
          <w:szCs w:val="22"/>
          <w:lang w:val="ru-RU"/>
        </w:rPr>
      </w:pPr>
      <w:r w:rsidRPr="00454841">
        <w:rPr>
          <w:b/>
          <w:bCs/>
          <w:sz w:val="22"/>
          <w:szCs w:val="22"/>
          <w:lang w:val="ru-RU"/>
        </w:rPr>
        <w:t>ВИЕ МОЖЕ ДА ЗАЯВИТЕ ЖЕЛАНИЕТО СИ ИЗДАДЕНИЯТ ИНДИВИДУАЛЕН АДМИНИСТРТИВЕН АКТ ДА ПОЛУЧИТЕ:</w:t>
      </w:r>
    </w:p>
    <w:p w:rsidR="00214328" w:rsidRPr="00454841" w:rsidRDefault="00214328" w:rsidP="00CB0004">
      <w:pPr>
        <w:numPr>
          <w:ilvl w:val="0"/>
          <w:numId w:val="15"/>
        </w:numPr>
        <w:ind w:firstLine="426"/>
        <w:jc w:val="both"/>
        <w:rPr>
          <w:sz w:val="22"/>
          <w:szCs w:val="22"/>
          <w:lang w:val="ru-RU"/>
        </w:rPr>
      </w:pPr>
      <w:r w:rsidRPr="00454841">
        <w:rPr>
          <w:sz w:val="22"/>
          <w:szCs w:val="22"/>
          <w:lang w:val="ru-RU"/>
        </w:rPr>
        <w:t>Лично или чрез упълномощено лице в Центъра за административно обслужване.</w:t>
      </w:r>
    </w:p>
    <w:p w:rsidR="00214328" w:rsidRPr="00454841" w:rsidRDefault="00214328" w:rsidP="00CB0004">
      <w:pPr>
        <w:numPr>
          <w:ilvl w:val="0"/>
          <w:numId w:val="15"/>
        </w:numPr>
        <w:ind w:firstLine="426"/>
        <w:jc w:val="both"/>
        <w:rPr>
          <w:sz w:val="22"/>
          <w:szCs w:val="22"/>
          <w:lang w:val="ru-RU"/>
        </w:rPr>
      </w:pPr>
      <w:r w:rsidRPr="00454841">
        <w:rPr>
          <w:sz w:val="22"/>
          <w:szCs w:val="22"/>
          <w:lang w:val="ru-RU"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214328" w:rsidRPr="00454841" w:rsidRDefault="00214328" w:rsidP="00CB0004">
      <w:pPr>
        <w:ind w:firstLine="426"/>
        <w:jc w:val="both"/>
        <w:rPr>
          <w:sz w:val="22"/>
          <w:szCs w:val="22"/>
          <w:lang w:val="ru-RU"/>
        </w:rPr>
      </w:pPr>
    </w:p>
    <w:p w:rsidR="00214328" w:rsidRPr="00454841" w:rsidRDefault="00214328" w:rsidP="00CB0004">
      <w:pPr>
        <w:ind w:firstLine="426"/>
        <w:jc w:val="both"/>
        <w:rPr>
          <w:b/>
          <w:bCs/>
          <w:sz w:val="22"/>
          <w:szCs w:val="22"/>
          <w:lang w:val="ru-RU"/>
        </w:rPr>
      </w:pPr>
      <w:r w:rsidRPr="00454841">
        <w:rPr>
          <w:b/>
          <w:bCs/>
          <w:sz w:val="22"/>
          <w:szCs w:val="22"/>
          <w:lang w:val="ru-RU"/>
        </w:rPr>
        <w:t>АКО В ПОСОЧЕНИЯ СРОК НЕ ПОЛУЧИТЕ УДОСТОВЕРЕНИЕТО, ВИЕ МОЖЕТЕ ДА ПОДАДЕТЕ СИГНАЛ ДО КМЕТА НА ОБЩИНАТА.</w:t>
      </w:r>
    </w:p>
    <w:sectPr w:rsidR="00214328" w:rsidRPr="00454841" w:rsidSect="00B05676">
      <w:pgSz w:w="11906" w:h="16838"/>
      <w:pgMar w:top="540" w:right="1417" w:bottom="180" w:left="1417" w:header="70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28" w:rsidRDefault="00214328">
      <w:r>
        <w:separator/>
      </w:r>
    </w:p>
  </w:endnote>
  <w:endnote w:type="continuationSeparator" w:id="1">
    <w:p w:rsidR="00214328" w:rsidRDefault="0021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28" w:rsidRDefault="00214328">
      <w:r>
        <w:separator/>
      </w:r>
    </w:p>
  </w:footnote>
  <w:footnote w:type="continuationSeparator" w:id="1">
    <w:p w:rsidR="00214328" w:rsidRDefault="0021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82E"/>
    <w:multiLevelType w:val="multilevel"/>
    <w:tmpl w:val="95E85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520"/>
        </w:tabs>
        <w:ind w:left="-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40"/>
        </w:tabs>
        <w:ind w:left="-6840" w:hanging="1800"/>
      </w:pPr>
      <w:rPr>
        <w:rFonts w:hint="default"/>
      </w:rPr>
    </w:lvl>
  </w:abstractNum>
  <w:abstractNum w:abstractNumId="1">
    <w:nsid w:val="01C93C81"/>
    <w:multiLevelType w:val="hybridMultilevel"/>
    <w:tmpl w:val="AFD072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B5029"/>
    <w:multiLevelType w:val="hybridMultilevel"/>
    <w:tmpl w:val="DD4AEA24"/>
    <w:lvl w:ilvl="0" w:tplc="00F2A5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EA2578"/>
    <w:multiLevelType w:val="multilevel"/>
    <w:tmpl w:val="D92028C2"/>
    <w:lvl w:ilvl="0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829EB"/>
    <w:multiLevelType w:val="hybridMultilevel"/>
    <w:tmpl w:val="9DA8D530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2027353A"/>
    <w:multiLevelType w:val="hybridMultilevel"/>
    <w:tmpl w:val="2ED89038"/>
    <w:lvl w:ilvl="0" w:tplc="59BAA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774DD"/>
    <w:multiLevelType w:val="hybridMultilevel"/>
    <w:tmpl w:val="D92028C2"/>
    <w:lvl w:ilvl="0" w:tplc="0402000B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6477A"/>
    <w:multiLevelType w:val="hybridMultilevel"/>
    <w:tmpl w:val="551EE124"/>
    <w:lvl w:ilvl="0" w:tplc="DA8CAA7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8">
    <w:nsid w:val="54D54961"/>
    <w:multiLevelType w:val="hybridMultilevel"/>
    <w:tmpl w:val="8BFE27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801FF"/>
    <w:multiLevelType w:val="multilevel"/>
    <w:tmpl w:val="D0FA7E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520"/>
        </w:tabs>
        <w:ind w:left="-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40"/>
        </w:tabs>
        <w:ind w:left="-6840" w:hanging="1800"/>
      </w:pPr>
      <w:rPr>
        <w:rFonts w:hint="default"/>
      </w:rPr>
    </w:lvl>
  </w:abstractNum>
  <w:abstractNum w:abstractNumId="10">
    <w:nsid w:val="65BE6558"/>
    <w:multiLevelType w:val="hybridMultilevel"/>
    <w:tmpl w:val="6316D98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6A673E90"/>
    <w:multiLevelType w:val="hybridMultilevel"/>
    <w:tmpl w:val="2D00E296"/>
    <w:lvl w:ilvl="0" w:tplc="330C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D2201F5"/>
    <w:multiLevelType w:val="multilevel"/>
    <w:tmpl w:val="8B2C8CAC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10"/>
        </w:tabs>
        <w:ind w:left="5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90"/>
        </w:tabs>
        <w:ind w:left="-3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290"/>
        </w:tabs>
        <w:ind w:left="-12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190"/>
        </w:tabs>
        <w:ind w:left="-21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090"/>
        </w:tabs>
        <w:ind w:left="-309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13">
    <w:nsid w:val="727B1D1A"/>
    <w:multiLevelType w:val="multilevel"/>
    <w:tmpl w:val="4350CC36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80"/>
        </w:tabs>
        <w:ind w:left="-48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80"/>
        </w:tabs>
        <w:ind w:left="-13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280"/>
        </w:tabs>
        <w:ind w:left="-228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180"/>
        </w:tabs>
        <w:ind w:left="-318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6"/>
  </w:num>
  <w:num w:numId="7">
    <w:abstractNumId w:val="6"/>
  </w:num>
  <w:num w:numId="8">
    <w:abstractNumId w:val="13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AC5"/>
    <w:rsid w:val="00013473"/>
    <w:rsid w:val="00015B49"/>
    <w:rsid w:val="0005660B"/>
    <w:rsid w:val="00067F4D"/>
    <w:rsid w:val="00083242"/>
    <w:rsid w:val="00097251"/>
    <w:rsid w:val="000A0190"/>
    <w:rsid w:val="000C4CE8"/>
    <w:rsid w:val="000E234B"/>
    <w:rsid w:val="000F37C8"/>
    <w:rsid w:val="00104DB1"/>
    <w:rsid w:val="00127327"/>
    <w:rsid w:val="0013519F"/>
    <w:rsid w:val="00137C10"/>
    <w:rsid w:val="001441E5"/>
    <w:rsid w:val="00152259"/>
    <w:rsid w:val="001576FE"/>
    <w:rsid w:val="00163C8E"/>
    <w:rsid w:val="00164D68"/>
    <w:rsid w:val="00167F7C"/>
    <w:rsid w:val="00172DB5"/>
    <w:rsid w:val="00187481"/>
    <w:rsid w:val="00193105"/>
    <w:rsid w:val="001A5B08"/>
    <w:rsid w:val="001D385D"/>
    <w:rsid w:val="00204C59"/>
    <w:rsid w:val="00207BF8"/>
    <w:rsid w:val="00214328"/>
    <w:rsid w:val="00231639"/>
    <w:rsid w:val="00267B59"/>
    <w:rsid w:val="00284578"/>
    <w:rsid w:val="00287C73"/>
    <w:rsid w:val="002C2F4A"/>
    <w:rsid w:val="002C58C0"/>
    <w:rsid w:val="002C6CF4"/>
    <w:rsid w:val="002D0634"/>
    <w:rsid w:val="002D0B73"/>
    <w:rsid w:val="00310A49"/>
    <w:rsid w:val="003179DC"/>
    <w:rsid w:val="00343AD9"/>
    <w:rsid w:val="00347861"/>
    <w:rsid w:val="00371A9F"/>
    <w:rsid w:val="00373A45"/>
    <w:rsid w:val="00381E22"/>
    <w:rsid w:val="00383560"/>
    <w:rsid w:val="00390037"/>
    <w:rsid w:val="003943BB"/>
    <w:rsid w:val="003951E7"/>
    <w:rsid w:val="003B4068"/>
    <w:rsid w:val="003B7BA8"/>
    <w:rsid w:val="003E4B92"/>
    <w:rsid w:val="00401FEE"/>
    <w:rsid w:val="00415E3B"/>
    <w:rsid w:val="00432607"/>
    <w:rsid w:val="00432D88"/>
    <w:rsid w:val="0044292F"/>
    <w:rsid w:val="00446A5C"/>
    <w:rsid w:val="00454841"/>
    <w:rsid w:val="004621B9"/>
    <w:rsid w:val="00466428"/>
    <w:rsid w:val="00466FC6"/>
    <w:rsid w:val="00467C75"/>
    <w:rsid w:val="00475CE2"/>
    <w:rsid w:val="00477BEE"/>
    <w:rsid w:val="00482717"/>
    <w:rsid w:val="00482B10"/>
    <w:rsid w:val="004A6EEE"/>
    <w:rsid w:val="004A7274"/>
    <w:rsid w:val="004B2FBD"/>
    <w:rsid w:val="004B4479"/>
    <w:rsid w:val="004E78C8"/>
    <w:rsid w:val="005038CE"/>
    <w:rsid w:val="00522096"/>
    <w:rsid w:val="0056530C"/>
    <w:rsid w:val="00592C9B"/>
    <w:rsid w:val="005A7F0E"/>
    <w:rsid w:val="005D254F"/>
    <w:rsid w:val="00601C3C"/>
    <w:rsid w:val="00614D9F"/>
    <w:rsid w:val="00665FDA"/>
    <w:rsid w:val="00673088"/>
    <w:rsid w:val="00674C7A"/>
    <w:rsid w:val="00674F3E"/>
    <w:rsid w:val="006A46A7"/>
    <w:rsid w:val="006C4CD3"/>
    <w:rsid w:val="006E5894"/>
    <w:rsid w:val="006F49D9"/>
    <w:rsid w:val="006F6A6F"/>
    <w:rsid w:val="0070728D"/>
    <w:rsid w:val="00712F1D"/>
    <w:rsid w:val="00713E58"/>
    <w:rsid w:val="00713EDE"/>
    <w:rsid w:val="00724F16"/>
    <w:rsid w:val="00742298"/>
    <w:rsid w:val="007430F0"/>
    <w:rsid w:val="00760C3F"/>
    <w:rsid w:val="007A7320"/>
    <w:rsid w:val="007F4B32"/>
    <w:rsid w:val="007F6193"/>
    <w:rsid w:val="0086365A"/>
    <w:rsid w:val="00881F19"/>
    <w:rsid w:val="008A1FAE"/>
    <w:rsid w:val="008B3645"/>
    <w:rsid w:val="008C170C"/>
    <w:rsid w:val="008C376C"/>
    <w:rsid w:val="008D5956"/>
    <w:rsid w:val="008F278C"/>
    <w:rsid w:val="00912A6D"/>
    <w:rsid w:val="00934C75"/>
    <w:rsid w:val="009474FE"/>
    <w:rsid w:val="00952469"/>
    <w:rsid w:val="00963371"/>
    <w:rsid w:val="009773AA"/>
    <w:rsid w:val="009A0F22"/>
    <w:rsid w:val="009D5333"/>
    <w:rsid w:val="009D549C"/>
    <w:rsid w:val="009E03EC"/>
    <w:rsid w:val="009F7CEB"/>
    <w:rsid w:val="00A156E3"/>
    <w:rsid w:val="00A24823"/>
    <w:rsid w:val="00A26803"/>
    <w:rsid w:val="00A32420"/>
    <w:rsid w:val="00A401A0"/>
    <w:rsid w:val="00A464D4"/>
    <w:rsid w:val="00A5231B"/>
    <w:rsid w:val="00A66B6A"/>
    <w:rsid w:val="00A67DA7"/>
    <w:rsid w:val="00A968BD"/>
    <w:rsid w:val="00AA6963"/>
    <w:rsid w:val="00AA7938"/>
    <w:rsid w:val="00AB508F"/>
    <w:rsid w:val="00AB5AC5"/>
    <w:rsid w:val="00AC0412"/>
    <w:rsid w:val="00B029F6"/>
    <w:rsid w:val="00B02B71"/>
    <w:rsid w:val="00B05676"/>
    <w:rsid w:val="00B16A07"/>
    <w:rsid w:val="00B23ED1"/>
    <w:rsid w:val="00B30364"/>
    <w:rsid w:val="00B34FCC"/>
    <w:rsid w:val="00B42BB2"/>
    <w:rsid w:val="00B67342"/>
    <w:rsid w:val="00B91D54"/>
    <w:rsid w:val="00B94694"/>
    <w:rsid w:val="00BC77B7"/>
    <w:rsid w:val="00BF2EDD"/>
    <w:rsid w:val="00BF716A"/>
    <w:rsid w:val="00C5091B"/>
    <w:rsid w:val="00C63F37"/>
    <w:rsid w:val="00C67661"/>
    <w:rsid w:val="00CB0004"/>
    <w:rsid w:val="00CB0460"/>
    <w:rsid w:val="00CB117A"/>
    <w:rsid w:val="00CC21E7"/>
    <w:rsid w:val="00CC5879"/>
    <w:rsid w:val="00CD0982"/>
    <w:rsid w:val="00CE2B0B"/>
    <w:rsid w:val="00CE2CD6"/>
    <w:rsid w:val="00D463A6"/>
    <w:rsid w:val="00D76F67"/>
    <w:rsid w:val="00DA4560"/>
    <w:rsid w:val="00DD6DB0"/>
    <w:rsid w:val="00DF0F9C"/>
    <w:rsid w:val="00E2121F"/>
    <w:rsid w:val="00E241E5"/>
    <w:rsid w:val="00E313CC"/>
    <w:rsid w:val="00E45547"/>
    <w:rsid w:val="00E501E2"/>
    <w:rsid w:val="00E51A8F"/>
    <w:rsid w:val="00E56E71"/>
    <w:rsid w:val="00E872E3"/>
    <w:rsid w:val="00E91E8C"/>
    <w:rsid w:val="00EB36CA"/>
    <w:rsid w:val="00ED25F6"/>
    <w:rsid w:val="00EE0C7C"/>
    <w:rsid w:val="00F04B8B"/>
    <w:rsid w:val="00F05496"/>
    <w:rsid w:val="00F104DD"/>
    <w:rsid w:val="00F20048"/>
    <w:rsid w:val="00F26645"/>
    <w:rsid w:val="00F36951"/>
    <w:rsid w:val="00F741B2"/>
    <w:rsid w:val="00F7666A"/>
    <w:rsid w:val="00FA14E2"/>
    <w:rsid w:val="00FA7402"/>
    <w:rsid w:val="00FB589D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E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CEB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FA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1FAE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F7CEB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FAE"/>
    <w:rPr>
      <w:sz w:val="28"/>
      <w:szCs w:val="28"/>
    </w:rPr>
  </w:style>
  <w:style w:type="paragraph" w:customStyle="1" w:styleId="Style">
    <w:name w:val="Style"/>
    <w:uiPriority w:val="99"/>
    <w:rsid w:val="009F7CE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F7CEB"/>
    <w:pPr>
      <w:spacing w:after="120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1FAE"/>
    <w:rPr>
      <w:sz w:val="28"/>
      <w:szCs w:val="28"/>
    </w:rPr>
  </w:style>
  <w:style w:type="paragraph" w:styleId="BlockText">
    <w:name w:val="Block Text"/>
    <w:basedOn w:val="Normal"/>
    <w:uiPriority w:val="99"/>
    <w:rsid w:val="009F7CEB"/>
    <w:pPr>
      <w:ind w:left="-900" w:right="-874" w:firstLine="360"/>
      <w:jc w:val="both"/>
    </w:pPr>
    <w:rPr>
      <w:b/>
      <w:bC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F7CEB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A1FA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B5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FAE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04D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FA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04D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FAE"/>
    <w:rPr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601C3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1FAE"/>
    <w:rPr>
      <w:sz w:val="2"/>
      <w:szCs w:val="2"/>
    </w:rPr>
  </w:style>
  <w:style w:type="paragraph" w:styleId="NoSpacing">
    <w:name w:val="No Spacing"/>
    <w:uiPriority w:val="99"/>
    <w:qFormat/>
    <w:rsid w:val="0044292F"/>
    <w:rPr>
      <w:rFonts w:ascii="Calibri" w:hAnsi="Calibri" w:cs="Calibri"/>
      <w:lang w:eastAsia="en-US"/>
    </w:rPr>
  </w:style>
  <w:style w:type="paragraph" w:customStyle="1" w:styleId="a">
    <w:name w:val="Без разредка"/>
    <w:uiPriority w:val="99"/>
    <w:rsid w:val="00CB0004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697</Words>
  <Characters>3974</Characters>
  <Application>Microsoft Office Outlook</Application>
  <DocSecurity>0</DocSecurity>
  <Lines>0</Lines>
  <Paragraphs>0</Paragraphs>
  <ScaleCrop>false</ScaleCrop>
  <Company>nqma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 НА</dc:title>
  <dc:subject/>
  <dc:creator>nery</dc:creator>
  <cp:keywords/>
  <dc:description/>
  <cp:lastModifiedBy>Admin</cp:lastModifiedBy>
  <cp:revision>4</cp:revision>
  <cp:lastPrinted>2014-05-21T12:49:00Z</cp:lastPrinted>
  <dcterms:created xsi:type="dcterms:W3CDTF">2018-07-27T11:27:00Z</dcterms:created>
  <dcterms:modified xsi:type="dcterms:W3CDTF">2018-07-27T11:31:00Z</dcterms:modified>
</cp:coreProperties>
</file>